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FFDE" w14:textId="1A1FCC19" w:rsidR="0086683D" w:rsidRPr="00DB7D0E" w:rsidRDefault="0086683D" w:rsidP="0028000C">
      <w:pPr>
        <w:spacing w:after="0"/>
        <w:jc w:val="center"/>
        <w:rPr>
          <w:b/>
          <w:color w:val="1F4E79" w:themeColor="accent1" w:themeShade="80"/>
          <w:sz w:val="36"/>
          <w:szCs w:val="36"/>
          <w:lang w:val="en-US"/>
        </w:rPr>
      </w:pPr>
      <w:r>
        <w:rPr>
          <w:b/>
          <w:color w:val="1F4E79" w:themeColor="accent1" w:themeShade="80"/>
          <w:sz w:val="36"/>
          <w:szCs w:val="36"/>
          <w:lang w:val="en-US"/>
        </w:rPr>
        <w:t>GARDERIE</w:t>
      </w:r>
    </w:p>
    <w:p w14:paraId="340B3124" w14:textId="4E245353" w:rsidR="009D5096" w:rsidRPr="00E437D4" w:rsidRDefault="009D5096" w:rsidP="002E55AA">
      <w:pPr>
        <w:spacing w:after="0" w:line="240" w:lineRule="auto"/>
        <w:rPr>
          <w:b/>
          <w:color w:val="1F4E79" w:themeColor="accent1" w:themeShade="80"/>
        </w:rPr>
      </w:pPr>
    </w:p>
    <w:p w14:paraId="299788AB" w14:textId="267F191A" w:rsidR="00D77A8E" w:rsidRDefault="008F3A8F" w:rsidP="003D25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E437D4">
        <w:rPr>
          <w:b/>
          <w:color w:val="1F4E79" w:themeColor="accent1" w:themeShade="80"/>
          <w:sz w:val="24"/>
          <w:szCs w:val="24"/>
        </w:rPr>
        <w:t>LIEU DE RENDEZ-VOUS</w:t>
      </w:r>
      <w:r w:rsidR="006E41C7">
        <w:rPr>
          <w:b/>
          <w:color w:val="1F4E79" w:themeColor="accent1" w:themeShade="80"/>
          <w:sz w:val="24"/>
          <w:szCs w:val="24"/>
        </w:rPr>
        <w:t xml:space="preserve"> : </w:t>
      </w:r>
      <w:r w:rsidR="003D2574">
        <w:rPr>
          <w:color w:val="1F4E79" w:themeColor="accent1" w:themeShade="80"/>
          <w:sz w:val="24"/>
          <w:szCs w:val="24"/>
        </w:rPr>
        <w:t>Ecole Alternative Du Pays De Ge</w:t>
      </w:r>
      <w:r w:rsidR="001C7DD1">
        <w:rPr>
          <w:color w:val="1F4E79" w:themeColor="accent1" w:themeShade="80"/>
          <w:sz w:val="24"/>
          <w:szCs w:val="24"/>
        </w:rPr>
        <w:t>x, 289 route de Segny, 01280 Pré</w:t>
      </w:r>
      <w:r w:rsidR="003D2574">
        <w:rPr>
          <w:color w:val="1F4E79" w:themeColor="accent1" w:themeShade="80"/>
          <w:sz w:val="24"/>
          <w:szCs w:val="24"/>
        </w:rPr>
        <w:t>vessin-Moens</w:t>
      </w:r>
    </w:p>
    <w:p w14:paraId="3562BE72" w14:textId="77777777" w:rsidR="003D2574" w:rsidRPr="003D2574" w:rsidRDefault="003D2574" w:rsidP="003D2574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70B49956" w14:textId="6695F52B" w:rsidR="002E55AA" w:rsidRDefault="00F964F7" w:rsidP="0086683D">
      <w:pPr>
        <w:rPr>
          <w:color w:val="1F4E79" w:themeColor="accent1" w:themeShade="80"/>
          <w:sz w:val="24"/>
          <w:szCs w:val="24"/>
        </w:rPr>
      </w:pPr>
      <w:r w:rsidRPr="00E437D4">
        <w:rPr>
          <w:b/>
          <w:color w:val="1F4E79" w:themeColor="accent1" w:themeShade="80"/>
          <w:sz w:val="24"/>
          <w:szCs w:val="24"/>
        </w:rPr>
        <w:t>HORAIRES</w:t>
      </w:r>
      <w:r w:rsidR="0086683D">
        <w:rPr>
          <w:b/>
          <w:color w:val="1F4E79" w:themeColor="accent1" w:themeShade="80"/>
          <w:sz w:val="24"/>
          <w:szCs w:val="24"/>
        </w:rPr>
        <w:t xml:space="preserve"> </w:t>
      </w:r>
      <w:r w:rsidR="006E41C7">
        <w:rPr>
          <w:b/>
          <w:color w:val="1F4E79" w:themeColor="accent1" w:themeShade="80"/>
          <w:sz w:val="24"/>
          <w:szCs w:val="24"/>
        </w:rPr>
        <w:t xml:space="preserve">: </w:t>
      </w:r>
      <w:r w:rsidR="003B6D7D">
        <w:rPr>
          <w:color w:val="1F4E79" w:themeColor="accent1" w:themeShade="80"/>
          <w:sz w:val="24"/>
          <w:szCs w:val="24"/>
        </w:rPr>
        <w:t xml:space="preserve">De </w:t>
      </w:r>
      <w:r w:rsidR="0086683D">
        <w:rPr>
          <w:color w:val="1F4E79" w:themeColor="accent1" w:themeShade="80"/>
          <w:sz w:val="24"/>
          <w:szCs w:val="24"/>
        </w:rPr>
        <w:t>7h30 à 8 h 30 et de 16h30 à 18h30</w:t>
      </w:r>
    </w:p>
    <w:p w14:paraId="21EB66D6" w14:textId="0DEB2500" w:rsidR="0086683D" w:rsidRPr="0086683D" w:rsidRDefault="0086683D" w:rsidP="0086683D">
      <w:pPr>
        <w:rPr>
          <w:b/>
          <w:color w:val="1F4E79" w:themeColor="accent1" w:themeShade="80"/>
          <w:sz w:val="24"/>
          <w:szCs w:val="24"/>
        </w:rPr>
      </w:pPr>
      <w:r w:rsidRPr="0086683D">
        <w:rPr>
          <w:b/>
          <w:color w:val="1F4E79" w:themeColor="accent1" w:themeShade="80"/>
          <w:sz w:val="24"/>
          <w:szCs w:val="24"/>
        </w:rPr>
        <w:t>M</w:t>
      </w:r>
      <w:r>
        <w:rPr>
          <w:b/>
          <w:color w:val="1F4E79" w:themeColor="accent1" w:themeShade="80"/>
          <w:sz w:val="24"/>
          <w:szCs w:val="24"/>
        </w:rPr>
        <w:t>ODALITES</w:t>
      </w:r>
      <w:r w:rsidRPr="0086683D">
        <w:rPr>
          <w:b/>
          <w:color w:val="1F4E79" w:themeColor="accent1" w:themeShade="80"/>
          <w:sz w:val="24"/>
          <w:szCs w:val="24"/>
        </w:rPr>
        <w:t> :</w:t>
      </w:r>
    </w:p>
    <w:p w14:paraId="1D28CFAF" w14:textId="77777777" w:rsidR="0086683D" w:rsidRPr="0086683D" w:rsidRDefault="0086683D" w:rsidP="0086683D">
      <w:pPr>
        <w:pStyle w:val="Paragraphedeliste"/>
        <w:numPr>
          <w:ilvl w:val="0"/>
          <w:numId w:val="18"/>
        </w:numPr>
        <w:rPr>
          <w:color w:val="1F4E79" w:themeColor="accent1" w:themeShade="80"/>
          <w:sz w:val="24"/>
          <w:szCs w:val="24"/>
        </w:rPr>
      </w:pPr>
      <w:r w:rsidRPr="0086683D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07h30 à 08h30 : Accueil (sur inscription 48 h à l’avance)</w:t>
      </w:r>
    </w:p>
    <w:p w14:paraId="301890FF" w14:textId="397F4773" w:rsidR="0017134C" w:rsidRPr="0017134C" w:rsidRDefault="0086683D" w:rsidP="0086683D">
      <w:pPr>
        <w:pStyle w:val="Paragraphedeliste"/>
        <w:numPr>
          <w:ilvl w:val="0"/>
          <w:numId w:val="18"/>
        </w:numPr>
        <w:rPr>
          <w:color w:val="1F4E79" w:themeColor="accent1" w:themeShade="80"/>
          <w:sz w:val="24"/>
          <w:szCs w:val="24"/>
        </w:rPr>
      </w:pPr>
      <w:r w:rsidRPr="0086683D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16h30 à 18h30 : Service de garderie sur inscription 48 h à l’avance. (Merci de prévoir un goûter pour les enfants concernés)</w:t>
      </w:r>
    </w:p>
    <w:p w14:paraId="62E4E52F" w14:textId="77777777" w:rsidR="0017134C" w:rsidRPr="0017134C" w:rsidRDefault="0017134C" w:rsidP="0017134C">
      <w:pPr>
        <w:pStyle w:val="Paragraphedeliste"/>
        <w:rPr>
          <w:color w:val="1F4E79" w:themeColor="accent1" w:themeShade="80"/>
          <w:sz w:val="24"/>
          <w:szCs w:val="24"/>
        </w:rPr>
      </w:pPr>
    </w:p>
    <w:p w14:paraId="494F33BF" w14:textId="4B9F0F3E" w:rsidR="0086683D" w:rsidRPr="0086683D" w:rsidRDefault="0086683D" w:rsidP="0086683D">
      <w:pPr>
        <w:pStyle w:val="Paragraphedeliste"/>
        <w:numPr>
          <w:ilvl w:val="0"/>
          <w:numId w:val="18"/>
        </w:numPr>
        <w:rPr>
          <w:color w:val="1F4E79" w:themeColor="accent1" w:themeShade="80"/>
          <w:sz w:val="24"/>
          <w:szCs w:val="24"/>
        </w:rPr>
      </w:pPr>
      <w:r w:rsidRPr="0017134C">
        <w:rPr>
          <w:rFonts w:ascii="Segoe UI" w:hAnsi="Segoe UI" w:cs="Segoe UI"/>
          <w:b/>
          <w:bCs/>
          <w:color w:val="7030A0"/>
          <w:sz w:val="23"/>
          <w:szCs w:val="23"/>
          <w:shd w:val="clear" w:color="auto" w:fill="FFFFFF"/>
        </w:rPr>
        <w:t>Prix de 4,90€ /h.</w:t>
      </w:r>
      <w:r w:rsidRPr="0017134C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 xml:space="preserve"> </w:t>
      </w:r>
      <w:r w:rsidR="0017134C" w:rsidRPr="0017134C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>(</w:t>
      </w:r>
      <w:r w:rsidRPr="0017134C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>Toute heure commencée est due</w:t>
      </w:r>
      <w:r w:rsidR="0017134C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>)</w:t>
      </w:r>
    </w:p>
    <w:p w14:paraId="076593BB" w14:textId="3433CE00" w:rsidR="008263C8" w:rsidRPr="008263C8" w:rsidRDefault="00DC22C3" w:rsidP="00DB7D0E">
      <w:pPr>
        <w:spacing w:after="0"/>
        <w:jc w:val="center"/>
        <w:rPr>
          <w:noProof/>
        </w:rPr>
      </w:pPr>
      <w:r>
        <w:rPr>
          <w:noProof/>
        </w:rPr>
        <w:t xml:space="preserve"> </w:t>
      </w:r>
    </w:p>
    <w:p w14:paraId="65B9ABD5" w14:textId="092E12EC" w:rsidR="00D77A8E" w:rsidRPr="009179FE" w:rsidRDefault="00D77A8E" w:rsidP="009179F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179FE">
        <w:rPr>
          <w:rFonts w:ascii="Tahoma" w:hAnsi="Tahoma" w:cs="Tahoma"/>
          <w:b/>
          <w:sz w:val="28"/>
          <w:szCs w:val="28"/>
          <w:u w:val="single"/>
        </w:rPr>
        <w:t>DEMANDE D’INSCRIPTION</w:t>
      </w:r>
    </w:p>
    <w:p w14:paraId="4798AFAA" w14:textId="52CD1196" w:rsidR="0070333B" w:rsidRDefault="0070333B" w:rsidP="00D77A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0333B">
        <w:rPr>
          <w:rFonts w:ascii="Arial" w:hAnsi="Arial" w:cs="Arial"/>
          <w:bCs/>
          <w:sz w:val="24"/>
          <w:szCs w:val="24"/>
        </w:rPr>
        <w:t>(Cocher la case correspondante)</w:t>
      </w:r>
    </w:p>
    <w:p w14:paraId="1653D820" w14:textId="29970411" w:rsidR="00CC6B99" w:rsidRDefault="00CC6B99" w:rsidP="00E57CAC">
      <w:pPr>
        <w:spacing w:after="0"/>
        <w:rPr>
          <w:rFonts w:ascii="Arial" w:hAnsi="Arial" w:cs="Arial"/>
          <w:b/>
          <w:sz w:val="24"/>
          <w:szCs w:val="24"/>
        </w:rPr>
      </w:pPr>
    </w:p>
    <w:p w14:paraId="60817885" w14:textId="77777777" w:rsidR="00CC6B99" w:rsidRDefault="00CC6B99" w:rsidP="00CC6B99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</w:rPr>
        <w:sectPr w:rsidR="00CC6B99" w:rsidSect="00481441">
          <w:headerReference w:type="default" r:id="rId9"/>
          <w:footerReference w:type="default" r:id="rId10"/>
          <w:type w:val="continuous"/>
          <w:pgSz w:w="11906" w:h="16838"/>
          <w:pgMar w:top="1191" w:right="851" w:bottom="1191" w:left="851" w:header="709" w:footer="709" w:gutter="0"/>
          <w:cols w:space="708"/>
          <w:docGrid w:linePitch="360"/>
        </w:sectPr>
      </w:pPr>
    </w:p>
    <w:p w14:paraId="2183BBBF" w14:textId="332D00B9" w:rsidR="00CC6B99" w:rsidRPr="00E57CAC" w:rsidRDefault="00CC6B99" w:rsidP="00CC6B99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bCs/>
          <w:sz w:val="24"/>
          <w:szCs w:val="24"/>
        </w:rPr>
      </w:pPr>
      <w:r w:rsidRPr="00E57CAC">
        <w:rPr>
          <w:rFonts w:ascii="Arial" w:hAnsi="Arial" w:cs="Arial"/>
          <w:bCs/>
          <w:sz w:val="24"/>
          <w:szCs w:val="24"/>
        </w:rPr>
        <w:lastRenderedPageBreak/>
        <w:t xml:space="preserve">Ponctuelle (1 journée) </w:t>
      </w:r>
    </w:p>
    <w:p w14:paraId="6081E4A9" w14:textId="571384AB" w:rsidR="00CC6B99" w:rsidRPr="00E57CAC" w:rsidRDefault="00CC6B99" w:rsidP="00CC6B99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bCs/>
          <w:sz w:val="24"/>
          <w:szCs w:val="24"/>
        </w:rPr>
      </w:pPr>
      <w:r w:rsidRPr="00E57CAC">
        <w:rPr>
          <w:rFonts w:ascii="Arial" w:hAnsi="Arial" w:cs="Arial"/>
          <w:bCs/>
          <w:sz w:val="24"/>
          <w:szCs w:val="24"/>
        </w:rPr>
        <w:t>Mensuelle</w:t>
      </w:r>
    </w:p>
    <w:p w14:paraId="22D5723C" w14:textId="65349AD6" w:rsidR="00CC6B99" w:rsidRPr="00E57CAC" w:rsidRDefault="00CC6B99" w:rsidP="00CC6B99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bCs/>
          <w:sz w:val="24"/>
          <w:szCs w:val="24"/>
        </w:rPr>
      </w:pPr>
      <w:r w:rsidRPr="00E57CAC">
        <w:rPr>
          <w:rFonts w:ascii="Arial" w:hAnsi="Arial" w:cs="Arial"/>
          <w:bCs/>
          <w:sz w:val="24"/>
          <w:szCs w:val="24"/>
        </w:rPr>
        <w:lastRenderedPageBreak/>
        <w:t>Trimestrielle</w:t>
      </w:r>
    </w:p>
    <w:p w14:paraId="2E24EBBE" w14:textId="2533564B" w:rsidR="00CC6B99" w:rsidRPr="00E57CAC" w:rsidRDefault="00CC6B99" w:rsidP="00CC6B99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bCs/>
          <w:sz w:val="24"/>
          <w:szCs w:val="24"/>
        </w:rPr>
      </w:pPr>
      <w:r w:rsidRPr="00E57CAC">
        <w:rPr>
          <w:rFonts w:ascii="Arial" w:hAnsi="Arial" w:cs="Arial"/>
          <w:bCs/>
          <w:sz w:val="24"/>
          <w:szCs w:val="24"/>
        </w:rPr>
        <w:t>Annuelle</w:t>
      </w:r>
    </w:p>
    <w:p w14:paraId="39B67000" w14:textId="77777777" w:rsidR="00CC6B99" w:rsidRDefault="00CC6B99" w:rsidP="00D77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CC6B99" w:rsidSect="00CC6B99">
          <w:type w:val="continuous"/>
          <w:pgSz w:w="11906" w:h="16838"/>
          <w:pgMar w:top="1191" w:right="851" w:bottom="1191" w:left="851" w:header="709" w:footer="709" w:gutter="0"/>
          <w:cols w:num="2" w:space="708"/>
          <w:docGrid w:linePitch="360"/>
        </w:sectPr>
      </w:pPr>
    </w:p>
    <w:p w14:paraId="1F0203D8" w14:textId="2268AE03" w:rsidR="0028000C" w:rsidRDefault="0028000C" w:rsidP="00D77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E85FF0" w14:textId="77777777" w:rsidR="00C96310" w:rsidRDefault="00C96310" w:rsidP="00D77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423669" w14:textId="77777777" w:rsidR="00E57CAC" w:rsidRPr="00F80914" w:rsidRDefault="00E57CAC" w:rsidP="00E57CAC">
      <w:pPr>
        <w:rPr>
          <w:rFonts w:ascii="Arial" w:hAnsi="Arial" w:cs="Arial"/>
          <w:b/>
          <w:sz w:val="24"/>
          <w:szCs w:val="24"/>
        </w:rPr>
      </w:pPr>
      <w:r w:rsidRPr="00F80914">
        <w:rPr>
          <w:rFonts w:ascii="Arial" w:hAnsi="Arial" w:cs="Arial"/>
          <w:b/>
          <w:sz w:val="28"/>
          <w:szCs w:val="28"/>
        </w:rPr>
        <w:t>L’ENFANT</w:t>
      </w:r>
      <w:r w:rsidRPr="00F80914">
        <w:rPr>
          <w:rFonts w:ascii="Arial" w:hAnsi="Arial" w:cs="Arial"/>
          <w:b/>
          <w:sz w:val="24"/>
          <w:szCs w:val="24"/>
        </w:rPr>
        <w:tab/>
        <w:t xml:space="preserve">     F  </w:t>
      </w:r>
      <w:sdt>
        <w:sdtPr>
          <w:rPr>
            <w:rFonts w:ascii="Arial" w:hAnsi="Arial" w:cs="Arial"/>
            <w:b/>
            <w:sz w:val="24"/>
            <w:szCs w:val="24"/>
          </w:rPr>
          <w:id w:val="22772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F80914">
        <w:rPr>
          <w:rFonts w:ascii="Arial" w:hAnsi="Arial" w:cs="Arial"/>
          <w:b/>
          <w:sz w:val="24"/>
          <w:szCs w:val="24"/>
        </w:rPr>
        <w:t xml:space="preserve">            M </w:t>
      </w:r>
      <w:sdt>
        <w:sdtPr>
          <w:rPr>
            <w:rFonts w:ascii="Arial" w:hAnsi="Arial" w:cs="Arial"/>
            <w:b/>
            <w:sz w:val="24"/>
            <w:szCs w:val="24"/>
          </w:rPr>
          <w:id w:val="517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091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6C2E3016" w14:textId="77777777" w:rsidR="00E57CAC" w:rsidRPr="00F80914" w:rsidRDefault="00E57CAC" w:rsidP="00E57CAC">
      <w:pPr>
        <w:spacing w:after="0"/>
        <w:rPr>
          <w:rFonts w:ascii="Arial" w:hAnsi="Arial" w:cs="Arial"/>
        </w:rPr>
      </w:pPr>
      <w:r w:rsidRPr="00F80914">
        <w:rPr>
          <w:rFonts w:ascii="Arial" w:hAnsi="Arial" w:cs="Arial"/>
        </w:rPr>
        <w:t>NOM EN CAPITAL : ……………. …</w:t>
      </w:r>
      <w:r>
        <w:rPr>
          <w:rFonts w:ascii="Arial" w:hAnsi="Arial" w:cs="Arial"/>
        </w:rPr>
        <w:t>…………………………</w:t>
      </w:r>
      <w:r w:rsidRPr="00F80914">
        <w:rPr>
          <w:rFonts w:ascii="Arial" w:hAnsi="Arial" w:cs="Arial"/>
        </w:rPr>
        <w:t xml:space="preserve">Prénom : ……………….. …………………… </w:t>
      </w:r>
    </w:p>
    <w:p w14:paraId="42F7A2F2" w14:textId="77777777" w:rsidR="00E57CAC" w:rsidRPr="00F80914" w:rsidRDefault="00E57CAC" w:rsidP="00E57CAC">
      <w:pPr>
        <w:spacing w:after="0"/>
        <w:rPr>
          <w:rFonts w:ascii="Arial" w:hAnsi="Arial" w:cs="Arial"/>
        </w:rPr>
      </w:pPr>
      <w:r w:rsidRPr="00F80914">
        <w:rPr>
          <w:rFonts w:ascii="Arial" w:hAnsi="Arial" w:cs="Arial"/>
        </w:rPr>
        <w:t>Date et lieu de naissance : ……………………</w:t>
      </w:r>
      <w:r>
        <w:rPr>
          <w:rFonts w:ascii="Arial" w:hAnsi="Arial" w:cs="Arial"/>
        </w:rPr>
        <w:t>………… …………………………… …………….. ………..</w:t>
      </w:r>
    </w:p>
    <w:p w14:paraId="2CE70B04" w14:textId="369E5393" w:rsidR="00E57CAC" w:rsidRDefault="00E57CAC" w:rsidP="00D77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283FBD" w14:textId="77777777" w:rsidR="008B6E3A" w:rsidRDefault="008B6E3A" w:rsidP="00D77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21FE7D" w14:textId="08699022" w:rsidR="008B6E3A" w:rsidRDefault="008B6E3A" w:rsidP="00D77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SEMAINE DU</w:t>
      </w:r>
      <w:r w:rsidR="003E6928">
        <w:rPr>
          <w:rFonts w:ascii="Arial" w:hAnsi="Arial" w:cs="Arial"/>
          <w:b/>
          <w:sz w:val="24"/>
          <w:szCs w:val="24"/>
        </w:rPr>
        <w:t xml:space="preserve"> ……. </w:t>
      </w:r>
      <w:r>
        <w:rPr>
          <w:rFonts w:ascii="Arial" w:hAnsi="Arial" w:cs="Arial"/>
          <w:b/>
          <w:sz w:val="24"/>
          <w:szCs w:val="24"/>
        </w:rPr>
        <w:t>AU</w:t>
      </w:r>
      <w:r w:rsidR="003E6928">
        <w:rPr>
          <w:rFonts w:ascii="Arial" w:hAnsi="Arial" w:cs="Arial"/>
          <w:b/>
          <w:sz w:val="24"/>
          <w:szCs w:val="24"/>
        </w:rPr>
        <w:t xml:space="preserve"> …….. / ………………</w:t>
      </w:r>
      <w:bookmarkStart w:id="0" w:name="_GoBack"/>
      <w:bookmarkEnd w:id="0"/>
      <w:r w:rsidR="003E6928"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14:paraId="7FBB8C44" w14:textId="792CF087" w:rsidR="008B6E3A" w:rsidRDefault="008B6E3A" w:rsidP="00D77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60"/>
        <w:gridCol w:w="1500"/>
      </w:tblGrid>
      <w:tr w:rsidR="0086683D" w:rsidRPr="0086683D" w14:paraId="4FA3C4C7" w14:textId="77777777" w:rsidTr="005E7C64">
        <w:trPr>
          <w:trHeight w:val="499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153A" w14:textId="77777777" w:rsidR="0086683D" w:rsidRPr="0086683D" w:rsidRDefault="0086683D" w:rsidP="005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E3D11" w14:textId="77777777" w:rsidR="0086683D" w:rsidRPr="0086683D" w:rsidRDefault="0086683D" w:rsidP="005E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7h30 - 8h30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99DB4" w14:textId="77777777" w:rsidR="0086683D" w:rsidRPr="0086683D" w:rsidRDefault="0086683D" w:rsidP="005E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16h30-18h30</w:t>
            </w:r>
          </w:p>
        </w:tc>
      </w:tr>
      <w:tr w:rsidR="0086683D" w:rsidRPr="0086683D" w14:paraId="24EF8572" w14:textId="77777777" w:rsidTr="005E7C64">
        <w:trPr>
          <w:trHeight w:val="499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0DD95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E6B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1914A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6683D" w:rsidRPr="0086683D" w14:paraId="3878EE2E" w14:textId="77777777" w:rsidTr="005E7C6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F3DC9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F38D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95684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6683D" w:rsidRPr="0086683D" w14:paraId="3C8F3747" w14:textId="77777777" w:rsidTr="005E7C6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62797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8D45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D597F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6683D" w:rsidRPr="0086683D" w14:paraId="17222447" w14:textId="77777777" w:rsidTr="005E7C6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65F9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F0BA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DF4A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6683D" w:rsidRPr="0086683D" w14:paraId="22292F0C" w14:textId="77777777" w:rsidTr="005E7C6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67E27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6726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BF380" w14:textId="77777777" w:rsidR="0086683D" w:rsidRPr="0086683D" w:rsidRDefault="0086683D" w:rsidP="005E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668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76062E8" w14:textId="77777777" w:rsidR="00E57CAC" w:rsidRDefault="00E57CAC" w:rsidP="00E62C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B36318C" w14:textId="77777777" w:rsidR="0075246B" w:rsidRPr="00F80914" w:rsidRDefault="0075246B" w:rsidP="00B10771">
      <w:pPr>
        <w:spacing w:after="0" w:line="240" w:lineRule="auto"/>
        <w:rPr>
          <w:rFonts w:ascii="Arial" w:hAnsi="Arial" w:cs="Arial"/>
        </w:rPr>
      </w:pPr>
    </w:p>
    <w:p w14:paraId="086DEB8A" w14:textId="77777777" w:rsidR="004742FD" w:rsidRPr="00F80914" w:rsidRDefault="0095068D" w:rsidP="00B10771">
      <w:pPr>
        <w:spacing w:after="0" w:line="240" w:lineRule="auto"/>
        <w:rPr>
          <w:rFonts w:ascii="Arial" w:hAnsi="Arial" w:cs="Arial"/>
        </w:rPr>
      </w:pPr>
      <w:r w:rsidRPr="00F80914">
        <w:rPr>
          <w:rFonts w:ascii="Arial" w:hAnsi="Arial" w:cs="Arial"/>
        </w:rPr>
        <w:t>Lieu,</w:t>
      </w:r>
      <w:r w:rsidR="004742FD" w:rsidRPr="00F80914">
        <w:rPr>
          <w:rFonts w:ascii="Arial" w:hAnsi="Arial" w:cs="Arial"/>
        </w:rPr>
        <w:t xml:space="preserve"> date</w:t>
      </w:r>
      <w:r w:rsidRPr="00F80914">
        <w:rPr>
          <w:rFonts w:ascii="Arial" w:hAnsi="Arial" w:cs="Arial"/>
        </w:rPr>
        <w:t xml:space="preserve"> et signature du père   </w:t>
      </w:r>
      <w:r w:rsidRPr="00F80914">
        <w:rPr>
          <w:rFonts w:ascii="Arial" w:hAnsi="Arial" w:cs="Arial"/>
        </w:rPr>
        <w:tab/>
      </w:r>
      <w:r w:rsidRPr="00F80914">
        <w:rPr>
          <w:rFonts w:ascii="Arial" w:hAnsi="Arial" w:cs="Arial"/>
        </w:rPr>
        <w:tab/>
      </w:r>
      <w:r w:rsidRPr="00F80914">
        <w:rPr>
          <w:rFonts w:ascii="Arial" w:hAnsi="Arial" w:cs="Arial"/>
        </w:rPr>
        <w:tab/>
        <w:t>Lieu, date et Signature de la mère</w:t>
      </w:r>
    </w:p>
    <w:p w14:paraId="7BF1BB96" w14:textId="77777777" w:rsidR="00E62C2E" w:rsidRDefault="00E62C2E">
      <w:pPr>
        <w:rPr>
          <w:rFonts w:ascii="Arial" w:hAnsi="Arial" w:cs="Arial"/>
        </w:rPr>
      </w:pPr>
    </w:p>
    <w:p w14:paraId="34C954C7" w14:textId="77777777" w:rsidR="00BD3A0F" w:rsidRPr="00F80914" w:rsidRDefault="00BD3A0F" w:rsidP="0051667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1700A8" w14:textId="59CF27EB" w:rsidR="001E69AC" w:rsidRDefault="0075246B" w:rsidP="007524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FACTURE</w:t>
      </w:r>
      <w:r w:rsidR="00C96310">
        <w:rPr>
          <w:rFonts w:ascii="Tahoma" w:hAnsi="Tahoma" w:cs="Tahoma"/>
          <w:b/>
          <w:sz w:val="28"/>
          <w:szCs w:val="28"/>
          <w:u w:val="single"/>
        </w:rPr>
        <w:t xml:space="preserve"> GARDERIE</w:t>
      </w:r>
    </w:p>
    <w:p w14:paraId="68A2042F" w14:textId="476FD0C4" w:rsidR="00F5784E" w:rsidRPr="0075246B" w:rsidRDefault="00741D08" w:rsidP="0075246B">
      <w:pPr>
        <w:spacing w:after="0" w:line="240" w:lineRule="auto"/>
        <w:rPr>
          <w:rFonts w:ascii="Arial" w:eastAsia="Arial Unicode MS" w:hAnsi="Arial" w:cs="Arial"/>
          <w:b/>
          <w:noProof/>
          <w:color w:val="262626"/>
          <w:sz w:val="21"/>
          <w:szCs w:val="21"/>
          <w:lang w:eastAsia="fr-FR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B139A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B139A">
        <w:rPr>
          <w:rFonts w:ascii="Arial" w:hAnsi="Arial" w:cs="Arial"/>
          <w:b/>
          <w:sz w:val="28"/>
          <w:szCs w:val="28"/>
        </w:rPr>
        <w:t xml:space="preserve"> </w:t>
      </w:r>
      <w:r w:rsidR="00694C39">
        <w:rPr>
          <w:rFonts w:ascii="Arial" w:hAnsi="Arial" w:cs="Arial"/>
          <w:b/>
          <w:sz w:val="28"/>
          <w:szCs w:val="28"/>
        </w:rPr>
        <w:t xml:space="preserve"> </w:t>
      </w:r>
      <w:r w:rsidR="00DB139A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eastAsia="Arial Unicode MS" w:hAnsi="Arial" w:cs="Arial"/>
          <w:b/>
          <w:noProof/>
          <w:color w:val="262626"/>
          <w:sz w:val="21"/>
          <w:szCs w:val="21"/>
          <w:lang w:eastAsia="fr-FR"/>
        </w:rPr>
        <w:t xml:space="preserve"> </w:t>
      </w:r>
      <w:r w:rsidR="00694C39">
        <w:rPr>
          <w:rFonts w:ascii="Arial" w:eastAsia="Arial Unicode MS" w:hAnsi="Arial" w:cs="Arial"/>
          <w:b/>
          <w:noProof/>
          <w:color w:val="262626"/>
          <w:sz w:val="21"/>
          <w:szCs w:val="21"/>
          <w:lang w:eastAsia="fr-FR"/>
        </w:rPr>
        <w:t xml:space="preserve">    </w:t>
      </w:r>
    </w:p>
    <w:p w14:paraId="2A877B28" w14:textId="77777777" w:rsidR="00741D08" w:rsidRDefault="00741D08">
      <w:pPr>
        <w:rPr>
          <w:rFonts w:ascii="Arial" w:eastAsia="Arial Unicode MS" w:hAnsi="Arial" w:cs="Arial"/>
          <w:b/>
          <w:color w:val="262626"/>
          <w:sz w:val="21"/>
          <w:szCs w:val="21"/>
        </w:rPr>
      </w:pPr>
    </w:p>
    <w:p w14:paraId="2A8C7F94" w14:textId="77777777" w:rsidR="00741D08" w:rsidRDefault="004A371A">
      <w:pPr>
        <w:rPr>
          <w:rFonts w:ascii="Arial" w:eastAsia="Arial Unicode MS" w:hAnsi="Arial" w:cs="Arial"/>
          <w:b/>
          <w:color w:val="262626"/>
          <w:sz w:val="21"/>
          <w:szCs w:val="21"/>
        </w:rPr>
      </w:pPr>
      <w:r>
        <w:rPr>
          <w:rFonts w:ascii="Arial" w:eastAsia="Arial Unicode MS" w:hAnsi="Arial" w:cs="Arial"/>
          <w:b/>
          <w:color w:val="262626"/>
          <w:sz w:val="21"/>
          <w:szCs w:val="21"/>
        </w:rPr>
        <w:t>Nom de famille : ……………. ……………………….. …………… …………………. ……………….</w:t>
      </w:r>
    </w:p>
    <w:p w14:paraId="6B0726A2" w14:textId="77777777" w:rsidR="004A371A" w:rsidRDefault="004A371A">
      <w:pPr>
        <w:rPr>
          <w:rFonts w:ascii="Arial" w:eastAsia="Arial Unicode MS" w:hAnsi="Arial" w:cs="Arial"/>
          <w:b/>
          <w:color w:val="262626"/>
          <w:sz w:val="21"/>
          <w:szCs w:val="21"/>
        </w:rPr>
      </w:pPr>
      <w:r>
        <w:rPr>
          <w:rFonts w:ascii="Arial" w:eastAsia="Arial Unicode MS" w:hAnsi="Arial" w:cs="Arial"/>
          <w:b/>
          <w:color w:val="262626"/>
          <w:sz w:val="21"/>
          <w:szCs w:val="21"/>
        </w:rPr>
        <w:t xml:space="preserve">Prénom de(s) l’enfant(s) : ………. …………………… …………………… </w:t>
      </w:r>
      <w:r w:rsidR="001F666B">
        <w:rPr>
          <w:rFonts w:ascii="Arial" w:eastAsia="Arial Unicode MS" w:hAnsi="Arial" w:cs="Arial"/>
          <w:b/>
          <w:color w:val="262626"/>
          <w:sz w:val="21"/>
          <w:szCs w:val="21"/>
        </w:rPr>
        <w:t xml:space="preserve">Age : </w:t>
      </w:r>
      <w:r>
        <w:rPr>
          <w:rFonts w:ascii="Arial" w:eastAsia="Arial Unicode MS" w:hAnsi="Arial" w:cs="Arial"/>
          <w:b/>
          <w:color w:val="262626"/>
          <w:sz w:val="21"/>
          <w:szCs w:val="21"/>
        </w:rPr>
        <w:t>……</w:t>
      </w:r>
    </w:p>
    <w:p w14:paraId="34CC01A9" w14:textId="77777777" w:rsidR="008B6E3A" w:rsidRDefault="008B6E3A" w:rsidP="00F5784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0C61F4D7" w14:textId="42F464CE" w:rsidR="008517A3" w:rsidRDefault="008B6E3A" w:rsidP="00F5784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MOIS DE ……………….. </w:t>
      </w: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00"/>
        <w:gridCol w:w="1200"/>
        <w:gridCol w:w="1200"/>
        <w:gridCol w:w="1200"/>
      </w:tblGrid>
      <w:tr w:rsidR="007446DE" w:rsidRPr="007446DE" w14:paraId="585C5AC9" w14:textId="77777777" w:rsidTr="007446DE">
        <w:trPr>
          <w:trHeight w:val="31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6714C4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9468F7" w14:textId="52C718EB" w:rsidR="007446DE" w:rsidRPr="007446DE" w:rsidRDefault="00E00D19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</w:t>
            </w:r>
            <w:r w:rsidR="007446DE" w:rsidRPr="007446DE">
              <w:rPr>
                <w:rFonts w:ascii="Arial" w:eastAsia="Times New Roman" w:hAnsi="Arial" w:cs="Arial"/>
                <w:color w:val="000000"/>
                <w:lang w:eastAsia="fr-FR"/>
              </w:rPr>
              <w:t>arif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8B8354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39FED0" w14:textId="04D3D375" w:rsidR="007446DE" w:rsidRPr="007446DE" w:rsidRDefault="00E00D19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Q</w:t>
            </w:r>
            <w:r w:rsidR="007446DE" w:rsidRPr="007446DE">
              <w:rPr>
                <w:rFonts w:ascii="Arial" w:eastAsia="Times New Roman" w:hAnsi="Arial" w:cs="Arial"/>
                <w:color w:val="000000"/>
                <w:lang w:eastAsia="fr-FR"/>
              </w:rPr>
              <w:t>uantité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4F14E7A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Total</w:t>
            </w:r>
          </w:p>
        </w:tc>
      </w:tr>
      <w:tr w:rsidR="007446DE" w:rsidRPr="007446DE" w14:paraId="1002D7B5" w14:textId="77777777" w:rsidTr="007446DE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C143" w14:textId="042E2ADC" w:rsidR="007446DE" w:rsidRPr="007446DE" w:rsidRDefault="00431337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Taux horaire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04EE" w14:textId="7A7C6A81" w:rsidR="007446DE" w:rsidRPr="007446DE" w:rsidRDefault="00431337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4.90</w:t>
            </w:r>
            <w:r w:rsidR="007446DE" w:rsidRPr="007446DE">
              <w:rPr>
                <w:rFonts w:ascii="Arial" w:eastAsia="Times New Roman" w:hAnsi="Arial" w:cs="Arial"/>
                <w:color w:val="000000"/>
                <w:lang w:eastAsia="fr-FR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CCEB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1E86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DBA3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7446DE" w:rsidRPr="007446DE" w14:paraId="03810BC4" w14:textId="77777777" w:rsidTr="007446DE">
        <w:trPr>
          <w:trHeight w:val="40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1702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46DE">
              <w:rPr>
                <w:rFonts w:ascii="Calibri" w:eastAsia="Times New Roman" w:hAnsi="Calibri" w:cs="Calibri"/>
                <w:color w:val="000000"/>
                <w:lang w:eastAsia="fr-FR"/>
              </w:rPr>
              <w:t>Total Facture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7DF" w14:textId="77777777" w:rsidR="007446DE" w:rsidRPr="007446DE" w:rsidRDefault="007446DE" w:rsidP="0074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4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CB5" w14:textId="77777777" w:rsidR="007446DE" w:rsidRPr="007446DE" w:rsidRDefault="007446DE" w:rsidP="0074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4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C85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4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9252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4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65B73043" w14:textId="284E4C19" w:rsidR="007446DE" w:rsidRDefault="007446DE" w:rsidP="003B6D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190"/>
        <w:gridCol w:w="4010"/>
        <w:gridCol w:w="190"/>
      </w:tblGrid>
      <w:tr w:rsidR="007446DE" w:rsidRPr="007446DE" w14:paraId="6450C3D7" w14:textId="77777777" w:rsidTr="007446DE">
        <w:trPr>
          <w:trHeight w:val="315"/>
          <w:jc w:val="center"/>
        </w:trPr>
        <w:tc>
          <w:tcPr>
            <w:tcW w:w="71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768EEE16" w14:textId="0EB969D2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</w:t>
            </w:r>
            <w:r w:rsidR="00E00D19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ode de paiement</w:t>
            </w:r>
          </w:p>
        </w:tc>
      </w:tr>
      <w:tr w:rsidR="007446DE" w:rsidRPr="007446DE" w14:paraId="7A230C9A" w14:textId="77777777" w:rsidTr="007446DE">
        <w:trPr>
          <w:trHeight w:val="315"/>
          <w:jc w:val="center"/>
        </w:trPr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60712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Chèque joint au dossier d'inscription (montant et numéro du chèque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9E99A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4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364EF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Espèces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3C9D7" w14:textId="77777777" w:rsidR="007446DE" w:rsidRPr="007446DE" w:rsidRDefault="007446DE" w:rsidP="0074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4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446DE" w:rsidRPr="007446DE" w14:paraId="73252532" w14:textId="77777777" w:rsidTr="007446DE">
        <w:trPr>
          <w:trHeight w:val="840"/>
          <w:jc w:val="center"/>
        </w:trPr>
        <w:tc>
          <w:tcPr>
            <w:tcW w:w="2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770F0" w14:textId="77777777" w:rsidR="007446DE" w:rsidRPr="007446DE" w:rsidRDefault="007446DE" w:rsidP="0074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46229" w14:textId="77777777" w:rsidR="007446DE" w:rsidRPr="007446DE" w:rsidRDefault="007446DE" w:rsidP="0074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6707F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MONTANT ET DATE</w:t>
            </w:r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69B6A" w14:textId="77777777" w:rsidR="007446DE" w:rsidRPr="007446DE" w:rsidRDefault="007446DE" w:rsidP="0074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446DE" w:rsidRPr="007446DE" w14:paraId="7DDDB75C" w14:textId="77777777" w:rsidTr="007446DE">
        <w:trPr>
          <w:trHeight w:val="1215"/>
          <w:jc w:val="center"/>
        </w:trPr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0DA62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Paiement par virement bancaire (montant et date)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6DF1B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4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9F23C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Règlement pour période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EE96C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4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446DE" w:rsidRPr="007446DE" w14:paraId="6B7CD936" w14:textId="77777777" w:rsidTr="007446DE">
        <w:trPr>
          <w:trHeight w:val="315"/>
          <w:jc w:val="center"/>
        </w:trPr>
        <w:tc>
          <w:tcPr>
            <w:tcW w:w="2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0508A" w14:textId="77777777" w:rsidR="007446DE" w:rsidRPr="007446DE" w:rsidRDefault="007446DE" w:rsidP="0074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E8B61" w14:textId="77777777" w:rsidR="007446DE" w:rsidRPr="007446DE" w:rsidRDefault="007446DE" w:rsidP="0074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612DA" w14:textId="77777777" w:rsidR="007446DE" w:rsidRPr="007446DE" w:rsidRDefault="007446DE" w:rsidP="0074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 de</w:t>
            </w:r>
            <w:proofErr w:type="gramStart"/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..</w:t>
            </w:r>
            <w:proofErr w:type="gramEnd"/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</w:t>
            </w:r>
            <w:proofErr w:type="gramStart"/>
            <w:r w:rsidRPr="007446DE">
              <w:rPr>
                <w:rFonts w:ascii="Arial" w:eastAsia="Times New Roman" w:hAnsi="Arial" w:cs="Arial"/>
                <w:color w:val="000000"/>
                <w:lang w:eastAsia="fr-FR"/>
              </w:rPr>
              <w:t>à ..</w:t>
            </w:r>
            <w:proofErr w:type="gramEnd"/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E36E6" w14:textId="77777777" w:rsidR="007446DE" w:rsidRPr="007446DE" w:rsidRDefault="007446DE" w:rsidP="0074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5ECA135A" w14:textId="77777777" w:rsidR="007446DE" w:rsidRDefault="007446DE" w:rsidP="003B6D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1FDD044" w14:textId="77777777" w:rsidR="00431337" w:rsidRDefault="00431337" w:rsidP="003B6D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D4F4A33" w14:textId="5E2F91EB" w:rsidR="003B6D7D" w:rsidRDefault="003B6D7D" w:rsidP="003B6D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80914">
        <w:rPr>
          <w:rFonts w:ascii="Arial" w:hAnsi="Arial" w:cs="Arial"/>
          <w:b/>
          <w:sz w:val="28"/>
          <w:szCs w:val="28"/>
        </w:rPr>
        <w:t xml:space="preserve">Coordonnées bancaires : </w:t>
      </w:r>
    </w:p>
    <w:p w14:paraId="16CC96B7" w14:textId="77777777" w:rsidR="007446DE" w:rsidRPr="00F80914" w:rsidRDefault="007446DE" w:rsidP="003B6D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5DE3762" w14:textId="77777777" w:rsidR="003B6D7D" w:rsidRPr="00F80914" w:rsidRDefault="003B6D7D" w:rsidP="003B6D7D">
      <w:pPr>
        <w:spacing w:after="0" w:line="240" w:lineRule="auto"/>
        <w:jc w:val="both"/>
        <w:rPr>
          <w:rFonts w:ascii="Arial" w:eastAsia="Arial Unicode MS" w:hAnsi="Arial" w:cs="Arial"/>
          <w:b/>
          <w:color w:val="262626"/>
          <w:sz w:val="21"/>
          <w:szCs w:val="21"/>
        </w:rPr>
      </w:pPr>
      <w:r w:rsidRPr="00F80914">
        <w:rPr>
          <w:rFonts w:ascii="Arial" w:eastAsia="Arial Unicode MS" w:hAnsi="Arial" w:cs="Arial"/>
          <w:b/>
          <w:color w:val="262626"/>
          <w:sz w:val="21"/>
          <w:szCs w:val="21"/>
        </w:rPr>
        <w:t>CREDIT AGRICOLE CENTRE-EST ST GENIS POUILLY</w:t>
      </w:r>
    </w:p>
    <w:p w14:paraId="28FF6E90" w14:textId="77777777" w:rsidR="003B6D7D" w:rsidRPr="00F80914" w:rsidRDefault="003B6D7D" w:rsidP="003B6D7D">
      <w:pPr>
        <w:spacing w:after="0" w:line="240" w:lineRule="auto"/>
        <w:jc w:val="both"/>
        <w:rPr>
          <w:rFonts w:ascii="Arial" w:eastAsia="Arial Unicode MS" w:hAnsi="Arial" w:cs="Arial"/>
          <w:b/>
          <w:color w:val="262626"/>
          <w:sz w:val="21"/>
          <w:szCs w:val="21"/>
        </w:rPr>
      </w:pPr>
      <w:r w:rsidRPr="00F80914">
        <w:rPr>
          <w:rFonts w:ascii="Arial" w:eastAsia="Arial Unicode MS" w:hAnsi="Arial" w:cs="Arial"/>
          <w:b/>
          <w:color w:val="262626"/>
          <w:sz w:val="21"/>
          <w:szCs w:val="21"/>
        </w:rPr>
        <w:t>IBAN : FR76 1780 6005 8004 1415 4316 013</w:t>
      </w:r>
    </w:p>
    <w:p w14:paraId="6A415A7C" w14:textId="77777777" w:rsidR="003B6D7D" w:rsidRPr="00F80914" w:rsidRDefault="003B6D7D" w:rsidP="003B6D7D">
      <w:pPr>
        <w:spacing w:after="0" w:line="240" w:lineRule="auto"/>
        <w:jc w:val="both"/>
        <w:rPr>
          <w:rFonts w:ascii="Arial" w:eastAsia="Arial Unicode MS" w:hAnsi="Arial" w:cs="Arial"/>
          <w:b/>
          <w:color w:val="262626"/>
          <w:sz w:val="21"/>
          <w:szCs w:val="21"/>
        </w:rPr>
      </w:pPr>
      <w:r w:rsidRPr="00F80914">
        <w:rPr>
          <w:rFonts w:ascii="Arial" w:eastAsia="Arial Unicode MS" w:hAnsi="Arial" w:cs="Arial"/>
          <w:b/>
          <w:color w:val="262626"/>
          <w:sz w:val="21"/>
          <w:szCs w:val="21"/>
        </w:rPr>
        <w:t>BIC : AGRIFRPP878</w:t>
      </w:r>
    </w:p>
    <w:p w14:paraId="68392E85" w14:textId="77777777" w:rsidR="003B6D7D" w:rsidRPr="00F80914" w:rsidRDefault="003B6D7D" w:rsidP="003B6D7D">
      <w:pPr>
        <w:spacing w:after="0" w:line="240" w:lineRule="auto"/>
        <w:jc w:val="both"/>
        <w:rPr>
          <w:rFonts w:ascii="Arial" w:eastAsia="Arial Unicode MS" w:hAnsi="Arial" w:cs="Arial"/>
          <w:b/>
          <w:color w:val="262626"/>
          <w:sz w:val="21"/>
          <w:szCs w:val="21"/>
        </w:rPr>
      </w:pPr>
      <w:r w:rsidRPr="00F80914">
        <w:rPr>
          <w:rFonts w:ascii="Arial" w:eastAsia="Arial Unicode MS" w:hAnsi="Arial" w:cs="Arial"/>
          <w:b/>
          <w:color w:val="262626"/>
          <w:sz w:val="21"/>
          <w:szCs w:val="21"/>
        </w:rPr>
        <w:t>Titulaire du compte : ASSOC. ECOLE ALTERNATIVE DU PAYS DE GEX</w:t>
      </w:r>
    </w:p>
    <w:p w14:paraId="74BA9E99" w14:textId="77777777" w:rsidR="003B6D7D" w:rsidRDefault="003B6D7D" w:rsidP="003B6D7D">
      <w:pPr>
        <w:spacing w:after="0" w:line="240" w:lineRule="auto"/>
        <w:jc w:val="both"/>
        <w:rPr>
          <w:rFonts w:ascii="Arial" w:eastAsia="Arial Unicode MS" w:hAnsi="Arial" w:cs="Arial"/>
          <w:b/>
          <w:color w:val="262626"/>
          <w:sz w:val="21"/>
          <w:szCs w:val="21"/>
        </w:rPr>
      </w:pPr>
      <w:r w:rsidRPr="00F80914">
        <w:rPr>
          <w:rFonts w:ascii="Arial" w:eastAsia="Arial Unicode MS" w:hAnsi="Arial" w:cs="Arial"/>
          <w:b/>
          <w:color w:val="262626"/>
          <w:sz w:val="21"/>
          <w:szCs w:val="21"/>
        </w:rPr>
        <w:t>Adresse : 289, route de Segny 01280 PREVESSIN-MOENS</w:t>
      </w:r>
    </w:p>
    <w:p w14:paraId="36633E35" w14:textId="77777777" w:rsidR="003B6D7D" w:rsidRDefault="003B6D7D" w:rsidP="000A5613">
      <w:pPr>
        <w:rPr>
          <w:rFonts w:ascii="Arial" w:eastAsia="Arial Unicode MS" w:hAnsi="Arial" w:cs="Arial"/>
          <w:b/>
          <w:color w:val="262626"/>
          <w:sz w:val="21"/>
          <w:szCs w:val="21"/>
        </w:rPr>
      </w:pPr>
    </w:p>
    <w:p w14:paraId="18563D04" w14:textId="3785C430" w:rsidR="003B6D7D" w:rsidRPr="00107199" w:rsidRDefault="003B6D7D" w:rsidP="003B6D7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07199">
        <w:rPr>
          <w:rFonts w:ascii="Arial" w:hAnsi="Arial" w:cs="Arial"/>
          <w:bCs/>
          <w:sz w:val="28"/>
          <w:szCs w:val="28"/>
        </w:rPr>
        <w:t xml:space="preserve">Paiement </w:t>
      </w:r>
      <w:r w:rsidR="00057554" w:rsidRPr="00107199">
        <w:rPr>
          <w:rFonts w:ascii="Arial" w:hAnsi="Arial" w:cs="Arial"/>
          <w:bCs/>
          <w:sz w:val="28"/>
          <w:szCs w:val="28"/>
        </w:rPr>
        <w:t xml:space="preserve">de la période </w:t>
      </w:r>
      <w:r w:rsidRPr="00107199">
        <w:rPr>
          <w:rFonts w:ascii="Arial" w:hAnsi="Arial" w:cs="Arial"/>
          <w:bCs/>
          <w:sz w:val="28"/>
          <w:szCs w:val="28"/>
        </w:rPr>
        <w:t>:</w:t>
      </w:r>
      <w:r w:rsidR="00107199" w:rsidRPr="00107199">
        <w:rPr>
          <w:rFonts w:ascii="Arial" w:hAnsi="Arial" w:cs="Arial"/>
          <w:bCs/>
          <w:sz w:val="28"/>
          <w:szCs w:val="28"/>
        </w:rPr>
        <w:t xml:space="preserve"> </w:t>
      </w:r>
    </w:p>
    <w:p w14:paraId="3F6F7A0D" w14:textId="77777777" w:rsidR="003B6D7D" w:rsidRPr="00F80914" w:rsidRDefault="003B6D7D" w:rsidP="003B6D7D">
      <w:pPr>
        <w:spacing w:after="0" w:line="240" w:lineRule="auto"/>
        <w:rPr>
          <w:rFonts w:ascii="Arial" w:hAnsi="Arial" w:cs="Arial"/>
        </w:rPr>
      </w:pPr>
    </w:p>
    <w:p w14:paraId="15E34A33" w14:textId="21C43217" w:rsidR="00CF42FE" w:rsidRPr="004E6DAF" w:rsidRDefault="003B6D7D" w:rsidP="004E6DAF">
      <w:pPr>
        <w:spacing w:after="0" w:line="240" w:lineRule="auto"/>
        <w:rPr>
          <w:rFonts w:ascii="Arial" w:hAnsi="Arial" w:cs="Arial"/>
        </w:rPr>
      </w:pPr>
      <w:r w:rsidRPr="00F80914">
        <w:rPr>
          <w:rFonts w:ascii="Arial" w:hAnsi="Arial" w:cs="Arial"/>
        </w:rPr>
        <w:t>L’Association Ecole Alternative Du Pays de Gex accepte :</w:t>
      </w:r>
      <w:r w:rsidR="00107199">
        <w:rPr>
          <w:rFonts w:ascii="Arial" w:hAnsi="Arial" w:cs="Arial"/>
        </w:rPr>
        <w:t xml:space="preserve"> </w:t>
      </w:r>
      <w:r w:rsidR="004E6DAF">
        <w:rPr>
          <w:rFonts w:ascii="Arial" w:hAnsi="Arial" w:cs="Arial"/>
        </w:rPr>
        <w:t>V</w:t>
      </w:r>
      <w:r w:rsidRPr="004E6DAF">
        <w:rPr>
          <w:rFonts w:ascii="Arial" w:hAnsi="Arial" w:cs="Arial"/>
        </w:rPr>
        <w:t>irements bancaires</w:t>
      </w:r>
      <w:r w:rsidR="004E6DAF">
        <w:rPr>
          <w:rFonts w:ascii="Arial" w:hAnsi="Arial" w:cs="Arial"/>
        </w:rPr>
        <w:t>, C</w:t>
      </w:r>
      <w:r w:rsidRPr="004E6DAF">
        <w:rPr>
          <w:rFonts w:ascii="Arial" w:hAnsi="Arial" w:cs="Arial"/>
        </w:rPr>
        <w:t xml:space="preserve">hèques </w:t>
      </w:r>
      <w:r w:rsidR="004E6DAF">
        <w:rPr>
          <w:rFonts w:ascii="Arial" w:hAnsi="Arial" w:cs="Arial"/>
        </w:rPr>
        <w:t>et E</w:t>
      </w:r>
      <w:r w:rsidR="00CF42FE" w:rsidRPr="004E6DAF">
        <w:rPr>
          <w:rFonts w:ascii="Arial" w:hAnsi="Arial" w:cs="Arial"/>
        </w:rPr>
        <w:t>spèces</w:t>
      </w:r>
    </w:p>
    <w:p w14:paraId="4BA234FC" w14:textId="77777777" w:rsidR="003B6D7D" w:rsidRDefault="003B6D7D" w:rsidP="003B6D7D">
      <w:pPr>
        <w:pStyle w:val="Paragraphedeliste"/>
        <w:spacing w:after="0" w:line="240" w:lineRule="auto"/>
        <w:rPr>
          <w:rFonts w:ascii="Arial" w:hAnsi="Arial" w:cs="Arial"/>
        </w:rPr>
      </w:pPr>
    </w:p>
    <w:p w14:paraId="28D772B4" w14:textId="3AD77A9D" w:rsidR="003B6D7D" w:rsidRDefault="003B6D7D" w:rsidP="003B6D7D">
      <w:pPr>
        <w:spacing w:after="0" w:line="240" w:lineRule="auto"/>
        <w:rPr>
          <w:rFonts w:ascii="Arial" w:hAnsi="Arial" w:cs="Arial"/>
          <w:u w:val="single"/>
        </w:rPr>
      </w:pPr>
      <w:r w:rsidRPr="007861FF">
        <w:rPr>
          <w:rFonts w:ascii="Arial" w:hAnsi="Arial" w:cs="Arial"/>
          <w:u w:val="single"/>
        </w:rPr>
        <w:t>Il est à noter que les frais engendrés par les paiements en devises étrangères sont à la charge des familles.</w:t>
      </w:r>
    </w:p>
    <w:p w14:paraId="0B83280A" w14:textId="120ED5DF" w:rsidR="00FA7FE1" w:rsidRDefault="00FA7FE1" w:rsidP="003B6D7D">
      <w:pPr>
        <w:spacing w:after="0" w:line="240" w:lineRule="auto"/>
        <w:rPr>
          <w:rFonts w:ascii="Arial" w:hAnsi="Arial" w:cs="Arial"/>
        </w:rPr>
      </w:pPr>
    </w:p>
    <w:p w14:paraId="6C2DF9DD" w14:textId="77777777" w:rsidR="00107199" w:rsidRDefault="00107199" w:rsidP="00157FB6">
      <w:pPr>
        <w:rPr>
          <w:rFonts w:ascii="Tahoma" w:hAnsi="Tahoma" w:cs="Tahoma"/>
          <w:b/>
          <w:sz w:val="28"/>
          <w:szCs w:val="28"/>
          <w:u w:val="single"/>
        </w:rPr>
      </w:pPr>
    </w:p>
    <w:p w14:paraId="48F7843F" w14:textId="77777777" w:rsidR="001E69AC" w:rsidRPr="00F80914" w:rsidRDefault="001E69AC" w:rsidP="00612055">
      <w:pPr>
        <w:spacing w:after="0" w:line="240" w:lineRule="auto"/>
        <w:jc w:val="both"/>
        <w:rPr>
          <w:rFonts w:ascii="Arial" w:eastAsia="Arial Unicode MS" w:hAnsi="Arial" w:cs="Arial"/>
          <w:b/>
          <w:color w:val="262626"/>
          <w:sz w:val="21"/>
          <w:szCs w:val="21"/>
        </w:rPr>
      </w:pPr>
    </w:p>
    <w:sectPr w:rsidR="001E69AC" w:rsidRPr="00F80914" w:rsidSect="00481441">
      <w:type w:val="continuous"/>
      <w:pgSz w:w="11906" w:h="16838"/>
      <w:pgMar w:top="1191" w:right="85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CA95" w14:textId="77777777" w:rsidR="00E43F73" w:rsidRDefault="00E43F73" w:rsidP="00B13ADA">
      <w:pPr>
        <w:spacing w:after="0" w:line="240" w:lineRule="auto"/>
      </w:pPr>
      <w:r>
        <w:separator/>
      </w:r>
    </w:p>
  </w:endnote>
  <w:endnote w:type="continuationSeparator" w:id="0">
    <w:p w14:paraId="5172B093" w14:textId="77777777" w:rsidR="00E43F73" w:rsidRDefault="00E43F73" w:rsidP="00B1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84B23" w14:textId="77777777" w:rsidR="00D77A8E" w:rsidRPr="00590A10" w:rsidRDefault="00D77A8E" w:rsidP="00590A10">
    <w:pPr>
      <w:spacing w:after="0"/>
      <w:rPr>
        <w:rFonts w:ascii="Arial" w:hAnsi="Arial" w:cs="Arial"/>
        <w:color w:val="222222"/>
        <w:sz w:val="20"/>
        <w:szCs w:val="20"/>
        <w:shd w:val="clear" w:color="auto" w:fill="FFFFFF"/>
      </w:rPr>
    </w:pPr>
    <w:r w:rsidRPr="008F3A8F">
      <w:rPr>
        <w:noProof/>
        <w:color w:val="5B9BD5" w:themeColor="accent1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47CB1" wp14:editId="17C074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54256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8F3A8F">
      <w:rPr>
        <w:rFonts w:ascii="Arial" w:hAnsi="Arial" w:cs="Arial"/>
        <w:color w:val="222222"/>
        <w:sz w:val="16"/>
        <w:szCs w:val="16"/>
        <w:shd w:val="clear" w:color="auto" w:fill="FFFFFF"/>
      </w:rPr>
      <w:t>289, Route de Segny 01280 Brétigny (Prévessin-Moens)</w:t>
    </w:r>
  </w:p>
  <w:p w14:paraId="27675FB9" w14:textId="77777777" w:rsidR="00D77A8E" w:rsidRPr="008F3A8F" w:rsidRDefault="00D77A8E" w:rsidP="00590A10">
    <w:pPr>
      <w:spacing w:after="0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8F3A8F">
      <w:rPr>
        <w:rFonts w:ascii="Arial" w:hAnsi="Arial" w:cs="Arial"/>
        <w:color w:val="222222"/>
        <w:sz w:val="16"/>
        <w:szCs w:val="16"/>
        <w:shd w:val="clear" w:color="auto" w:fill="FFFFFF"/>
      </w:rPr>
      <w:t>Téléphone 0629341063 - 0615060258</w:t>
    </w:r>
  </w:p>
  <w:p w14:paraId="43D00629" w14:textId="77777777" w:rsidR="00D77A8E" w:rsidRDefault="008F3A8F">
    <w:pPr>
      <w:pStyle w:val="Pieddepage"/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ab/>
    </w:r>
    <w:r w:rsidR="00D77A8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</w:t>
    </w:r>
    <w:r w:rsidR="00D77A8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begin"/>
    </w:r>
    <w:r w:rsidR="00D77A8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instrText xml:space="preserve"> PAGE   \* MERGEFORMAT </w:instrText>
    </w:r>
    <w:r w:rsidR="00D77A8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separate"/>
    </w:r>
    <w:r w:rsidR="003E692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D77A8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="00D77A8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 de  </w:t>
    </w:r>
    <w:r w:rsidR="00D77A8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begin"/>
    </w:r>
    <w:r w:rsidR="00D77A8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instrText xml:space="preserve"> NUMPAGES   \* MERGEFORMAT </w:instrText>
    </w:r>
    <w:r w:rsidR="00D77A8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separate"/>
    </w:r>
    <w:r w:rsidR="003E692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 w:rsidR="00D77A8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DD3DF" w14:textId="77777777" w:rsidR="00E43F73" w:rsidRDefault="00E43F73" w:rsidP="00B13ADA">
      <w:pPr>
        <w:spacing w:after="0" w:line="240" w:lineRule="auto"/>
      </w:pPr>
      <w:r>
        <w:separator/>
      </w:r>
    </w:p>
  </w:footnote>
  <w:footnote w:type="continuationSeparator" w:id="0">
    <w:p w14:paraId="40C5F0AC" w14:textId="77777777" w:rsidR="00E43F73" w:rsidRDefault="00E43F73" w:rsidP="00B1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122B2" w14:textId="77777777" w:rsidR="00D77A8E" w:rsidRDefault="00D77A8E" w:rsidP="00053870">
    <w:pPr>
      <w:tabs>
        <w:tab w:val="left" w:pos="4170"/>
      </w:tabs>
      <w:spacing w:after="0"/>
      <w:rPr>
        <w:rFonts w:ascii="Arial" w:hAnsi="Arial" w:cs="Arial"/>
        <w:color w:val="222222"/>
        <w:shd w:val="clear" w:color="auto" w:fill="FFFFFF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B289ED9" wp14:editId="2062C845">
          <wp:simplePos x="0" y="0"/>
          <wp:positionH relativeFrom="column">
            <wp:posOffset>2509520</wp:posOffset>
          </wp:positionH>
          <wp:positionV relativeFrom="page">
            <wp:posOffset>342900</wp:posOffset>
          </wp:positionV>
          <wp:extent cx="1295400" cy="53975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LOGO_EADPDG_V3_PNG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222222"/>
        <w:shd w:val="clear" w:color="auto" w:fill="FFFFFF"/>
      </w:rPr>
      <w:tab/>
    </w:r>
  </w:p>
  <w:p w14:paraId="10CCE766" w14:textId="77777777" w:rsidR="00D77A8E" w:rsidRDefault="00D77A8E" w:rsidP="00B829A1">
    <w:pPr>
      <w:spacing w:after="0"/>
      <w:rPr>
        <w:rFonts w:ascii="Arial" w:hAnsi="Arial" w:cs="Arial"/>
        <w:color w:val="222222"/>
        <w:shd w:val="clear" w:color="auto" w:fill="FFFFFF"/>
      </w:rPr>
    </w:pPr>
  </w:p>
  <w:p w14:paraId="1FD5FAB7" w14:textId="77777777" w:rsidR="00D77A8E" w:rsidRDefault="00D77A8E" w:rsidP="00B829A1">
    <w:pPr>
      <w:spacing w:after="0"/>
      <w:rPr>
        <w:rFonts w:ascii="Arial" w:hAnsi="Arial" w:cs="Arial"/>
        <w:color w:val="222222"/>
        <w:shd w:val="clear" w:color="auto" w:fill="FFFFFF"/>
      </w:rPr>
    </w:pPr>
  </w:p>
  <w:p w14:paraId="6EFFFCF8" w14:textId="77777777" w:rsidR="00D77A8E" w:rsidRDefault="00D77A8E" w:rsidP="00053870">
    <w:pPr>
      <w:spacing w:after="0"/>
      <w:jc w:val="center"/>
      <w:rPr>
        <w:rFonts w:ascii="Arial" w:hAnsi="Arial" w:cs="Arial"/>
        <w:color w:val="222222"/>
        <w:shd w:val="clear" w:color="auto" w:fill="FFFFFF"/>
      </w:rPr>
    </w:pPr>
    <w:r>
      <w:rPr>
        <w:rFonts w:ascii="Arial" w:hAnsi="Arial" w:cs="Arial"/>
        <w:color w:val="222222"/>
        <w:shd w:val="clear" w:color="auto" w:fill="FFFFFF"/>
      </w:rPr>
      <w:t>ASSOCIATION ECOLE ALTERNATIVE DU PAYS DE GEX</w:t>
    </w:r>
  </w:p>
  <w:p w14:paraId="6D98A2AA" w14:textId="77777777" w:rsidR="00D77A8E" w:rsidRDefault="00D77A8E" w:rsidP="00053870">
    <w:pPr>
      <w:spacing w:after="0"/>
      <w:ind w:left="708" w:firstLine="708"/>
      <w:jc w:val="center"/>
    </w:pPr>
    <w:r>
      <w:rPr>
        <w:rFonts w:ascii="Arial" w:hAnsi="Arial" w:cs="Arial"/>
        <w:noProof/>
        <w:color w:val="22222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A9C5F4" wp14:editId="741BCEAB">
              <wp:simplePos x="0" y="0"/>
              <wp:positionH relativeFrom="column">
                <wp:posOffset>-3175</wp:posOffset>
              </wp:positionH>
              <wp:positionV relativeFrom="page">
                <wp:posOffset>1174750</wp:posOffset>
              </wp:positionV>
              <wp:extent cx="6463665" cy="0"/>
              <wp:effectExtent l="0" t="0" r="1333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36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CFD984" id="Connecteur droit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5pt,92.5pt" to="508.7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" strokecolor="#5b9bd5 [3204]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811"/>
    <w:multiLevelType w:val="hybridMultilevel"/>
    <w:tmpl w:val="1CE007F2"/>
    <w:lvl w:ilvl="0" w:tplc="C6DA29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E23"/>
    <w:multiLevelType w:val="hybridMultilevel"/>
    <w:tmpl w:val="6FD6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4089"/>
    <w:multiLevelType w:val="hybridMultilevel"/>
    <w:tmpl w:val="F808F4CC"/>
    <w:lvl w:ilvl="0" w:tplc="39CA861A">
      <w:start w:val="10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17C"/>
    <w:multiLevelType w:val="hybridMultilevel"/>
    <w:tmpl w:val="781A10BA"/>
    <w:lvl w:ilvl="0" w:tplc="99F4C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7041B"/>
    <w:multiLevelType w:val="hybridMultilevel"/>
    <w:tmpl w:val="7EE0E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20F7"/>
    <w:multiLevelType w:val="hybridMultilevel"/>
    <w:tmpl w:val="976A2276"/>
    <w:lvl w:ilvl="0" w:tplc="99F4C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13F42"/>
    <w:multiLevelType w:val="hybridMultilevel"/>
    <w:tmpl w:val="F6D01F78"/>
    <w:lvl w:ilvl="0" w:tplc="118C70D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A0BAE"/>
    <w:multiLevelType w:val="hybridMultilevel"/>
    <w:tmpl w:val="9C003140"/>
    <w:lvl w:ilvl="0" w:tplc="72DE47B0">
      <w:start w:val="8001"/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6D3A7C"/>
    <w:multiLevelType w:val="hybridMultilevel"/>
    <w:tmpl w:val="C28C18D2"/>
    <w:lvl w:ilvl="0" w:tplc="118C70D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A2FB6"/>
    <w:multiLevelType w:val="hybridMultilevel"/>
    <w:tmpl w:val="51A21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43291"/>
    <w:multiLevelType w:val="hybridMultilevel"/>
    <w:tmpl w:val="B1EEA310"/>
    <w:lvl w:ilvl="0" w:tplc="1C043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06B4D"/>
    <w:multiLevelType w:val="hybridMultilevel"/>
    <w:tmpl w:val="94F85C08"/>
    <w:lvl w:ilvl="0" w:tplc="118C70D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64D25"/>
    <w:multiLevelType w:val="hybridMultilevel"/>
    <w:tmpl w:val="6E344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D796F"/>
    <w:multiLevelType w:val="hybridMultilevel"/>
    <w:tmpl w:val="E5523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868FE"/>
    <w:multiLevelType w:val="hybridMultilevel"/>
    <w:tmpl w:val="847287C6"/>
    <w:lvl w:ilvl="0" w:tplc="4CB8AB4E">
      <w:start w:val="8001"/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0C6DCB"/>
    <w:multiLevelType w:val="hybridMultilevel"/>
    <w:tmpl w:val="9E361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507BD"/>
    <w:multiLevelType w:val="hybridMultilevel"/>
    <w:tmpl w:val="1B025D36"/>
    <w:lvl w:ilvl="0" w:tplc="118C70D2">
      <w:numFmt w:val="bullet"/>
      <w:lvlText w:val="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57FAF"/>
    <w:multiLevelType w:val="hybridMultilevel"/>
    <w:tmpl w:val="0B9CD192"/>
    <w:lvl w:ilvl="0" w:tplc="B0D2148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6"/>
  </w:num>
  <w:num w:numId="5">
    <w:abstractNumId w:val="2"/>
  </w:num>
  <w:num w:numId="6">
    <w:abstractNumId w:val="7"/>
  </w:num>
  <w:num w:numId="7">
    <w:abstractNumId w:val="14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9D"/>
    <w:rsid w:val="00016F9D"/>
    <w:rsid w:val="00025348"/>
    <w:rsid w:val="0003072C"/>
    <w:rsid w:val="0003445B"/>
    <w:rsid w:val="00042979"/>
    <w:rsid w:val="00053870"/>
    <w:rsid w:val="00057554"/>
    <w:rsid w:val="0006733C"/>
    <w:rsid w:val="000971F1"/>
    <w:rsid w:val="000A0CB6"/>
    <w:rsid w:val="000A5613"/>
    <w:rsid w:val="000A6A59"/>
    <w:rsid w:val="000C72E7"/>
    <w:rsid w:val="000E3118"/>
    <w:rsid w:val="000F1372"/>
    <w:rsid w:val="00105F4A"/>
    <w:rsid w:val="00107199"/>
    <w:rsid w:val="00115063"/>
    <w:rsid w:val="00121544"/>
    <w:rsid w:val="00132E0E"/>
    <w:rsid w:val="00143414"/>
    <w:rsid w:val="0015243D"/>
    <w:rsid w:val="00157FB6"/>
    <w:rsid w:val="00160308"/>
    <w:rsid w:val="0017134C"/>
    <w:rsid w:val="00186CD7"/>
    <w:rsid w:val="001A3E3E"/>
    <w:rsid w:val="001B0994"/>
    <w:rsid w:val="001C7DD1"/>
    <w:rsid w:val="001D249C"/>
    <w:rsid w:val="001D4CC7"/>
    <w:rsid w:val="001E0668"/>
    <w:rsid w:val="001E0973"/>
    <w:rsid w:val="001E69AC"/>
    <w:rsid w:val="001F666B"/>
    <w:rsid w:val="00203F8B"/>
    <w:rsid w:val="002306CF"/>
    <w:rsid w:val="00235333"/>
    <w:rsid w:val="00235D3F"/>
    <w:rsid w:val="002435BD"/>
    <w:rsid w:val="00252499"/>
    <w:rsid w:val="002540AF"/>
    <w:rsid w:val="002613D2"/>
    <w:rsid w:val="00264F6A"/>
    <w:rsid w:val="002677A0"/>
    <w:rsid w:val="00270404"/>
    <w:rsid w:val="002775A2"/>
    <w:rsid w:val="00277AF6"/>
    <w:rsid w:val="0028000C"/>
    <w:rsid w:val="00281A44"/>
    <w:rsid w:val="002A2011"/>
    <w:rsid w:val="002E0840"/>
    <w:rsid w:val="002E1348"/>
    <w:rsid w:val="002E55AA"/>
    <w:rsid w:val="002F4302"/>
    <w:rsid w:val="003017ED"/>
    <w:rsid w:val="003019C0"/>
    <w:rsid w:val="00310BE1"/>
    <w:rsid w:val="00314E66"/>
    <w:rsid w:val="00321D03"/>
    <w:rsid w:val="0033669E"/>
    <w:rsid w:val="00343023"/>
    <w:rsid w:val="003703B7"/>
    <w:rsid w:val="003A4545"/>
    <w:rsid w:val="003B6D7D"/>
    <w:rsid w:val="003C58C2"/>
    <w:rsid w:val="003C60DD"/>
    <w:rsid w:val="003D2574"/>
    <w:rsid w:val="003E6928"/>
    <w:rsid w:val="00400B0C"/>
    <w:rsid w:val="00405444"/>
    <w:rsid w:val="004061DD"/>
    <w:rsid w:val="00412B03"/>
    <w:rsid w:val="00431337"/>
    <w:rsid w:val="00432B96"/>
    <w:rsid w:val="00435F32"/>
    <w:rsid w:val="004742FD"/>
    <w:rsid w:val="00481441"/>
    <w:rsid w:val="00484502"/>
    <w:rsid w:val="004A371A"/>
    <w:rsid w:val="004A37D0"/>
    <w:rsid w:val="004A4588"/>
    <w:rsid w:val="004A53DE"/>
    <w:rsid w:val="004A5B91"/>
    <w:rsid w:val="004B5436"/>
    <w:rsid w:val="004B5688"/>
    <w:rsid w:val="004C062A"/>
    <w:rsid w:val="004C7587"/>
    <w:rsid w:val="004E1255"/>
    <w:rsid w:val="004E6DAF"/>
    <w:rsid w:val="004F5BE2"/>
    <w:rsid w:val="0051667D"/>
    <w:rsid w:val="00547890"/>
    <w:rsid w:val="00575352"/>
    <w:rsid w:val="00580777"/>
    <w:rsid w:val="00581083"/>
    <w:rsid w:val="00590A10"/>
    <w:rsid w:val="00592A30"/>
    <w:rsid w:val="005A270F"/>
    <w:rsid w:val="005B3F07"/>
    <w:rsid w:val="005C1117"/>
    <w:rsid w:val="005D0382"/>
    <w:rsid w:val="005D64AC"/>
    <w:rsid w:val="005E17F2"/>
    <w:rsid w:val="005F57EB"/>
    <w:rsid w:val="006078C8"/>
    <w:rsid w:val="00612055"/>
    <w:rsid w:val="00624006"/>
    <w:rsid w:val="00626352"/>
    <w:rsid w:val="006470C2"/>
    <w:rsid w:val="006601B3"/>
    <w:rsid w:val="00662969"/>
    <w:rsid w:val="00676E21"/>
    <w:rsid w:val="00694C39"/>
    <w:rsid w:val="006E41C7"/>
    <w:rsid w:val="006F4BEE"/>
    <w:rsid w:val="0070333B"/>
    <w:rsid w:val="00706A47"/>
    <w:rsid w:val="00714CB3"/>
    <w:rsid w:val="00717957"/>
    <w:rsid w:val="007332EE"/>
    <w:rsid w:val="00741D08"/>
    <w:rsid w:val="007446DE"/>
    <w:rsid w:val="00744FEB"/>
    <w:rsid w:val="00746A2A"/>
    <w:rsid w:val="007477A3"/>
    <w:rsid w:val="0075246B"/>
    <w:rsid w:val="007532BC"/>
    <w:rsid w:val="0076753B"/>
    <w:rsid w:val="00773C53"/>
    <w:rsid w:val="00785980"/>
    <w:rsid w:val="007861FF"/>
    <w:rsid w:val="00787613"/>
    <w:rsid w:val="00790DDB"/>
    <w:rsid w:val="007B13CF"/>
    <w:rsid w:val="007C58BB"/>
    <w:rsid w:val="007D238F"/>
    <w:rsid w:val="007E70C3"/>
    <w:rsid w:val="007E7AC0"/>
    <w:rsid w:val="007F5441"/>
    <w:rsid w:val="00821A5B"/>
    <w:rsid w:val="008263C8"/>
    <w:rsid w:val="008517A3"/>
    <w:rsid w:val="00863B87"/>
    <w:rsid w:val="0086683D"/>
    <w:rsid w:val="00870969"/>
    <w:rsid w:val="008755B9"/>
    <w:rsid w:val="008772A3"/>
    <w:rsid w:val="00882679"/>
    <w:rsid w:val="00894564"/>
    <w:rsid w:val="00895707"/>
    <w:rsid w:val="008A1191"/>
    <w:rsid w:val="008B0D73"/>
    <w:rsid w:val="008B6E3A"/>
    <w:rsid w:val="008E13E1"/>
    <w:rsid w:val="008F3A8F"/>
    <w:rsid w:val="008F420B"/>
    <w:rsid w:val="008F5110"/>
    <w:rsid w:val="009122FE"/>
    <w:rsid w:val="009179FE"/>
    <w:rsid w:val="00920A2D"/>
    <w:rsid w:val="0092152F"/>
    <w:rsid w:val="0093290A"/>
    <w:rsid w:val="00940C96"/>
    <w:rsid w:val="0095068D"/>
    <w:rsid w:val="00975792"/>
    <w:rsid w:val="0097653D"/>
    <w:rsid w:val="00990BBA"/>
    <w:rsid w:val="009922CC"/>
    <w:rsid w:val="00992EA1"/>
    <w:rsid w:val="009A4BC4"/>
    <w:rsid w:val="009A54D9"/>
    <w:rsid w:val="009D423D"/>
    <w:rsid w:val="009D5096"/>
    <w:rsid w:val="009E7445"/>
    <w:rsid w:val="00A324F2"/>
    <w:rsid w:val="00A327D4"/>
    <w:rsid w:val="00A43424"/>
    <w:rsid w:val="00A52632"/>
    <w:rsid w:val="00A71938"/>
    <w:rsid w:val="00A72FD1"/>
    <w:rsid w:val="00A73EF5"/>
    <w:rsid w:val="00A77552"/>
    <w:rsid w:val="00A86CFB"/>
    <w:rsid w:val="00A97C1E"/>
    <w:rsid w:val="00AB1C15"/>
    <w:rsid w:val="00AC2D7C"/>
    <w:rsid w:val="00AD5E50"/>
    <w:rsid w:val="00AE15A8"/>
    <w:rsid w:val="00AF52BC"/>
    <w:rsid w:val="00B10771"/>
    <w:rsid w:val="00B13ADA"/>
    <w:rsid w:val="00B16399"/>
    <w:rsid w:val="00B376E8"/>
    <w:rsid w:val="00B44652"/>
    <w:rsid w:val="00B47E02"/>
    <w:rsid w:val="00B51FDA"/>
    <w:rsid w:val="00B82404"/>
    <w:rsid w:val="00B829A1"/>
    <w:rsid w:val="00BA30B9"/>
    <w:rsid w:val="00BB62B9"/>
    <w:rsid w:val="00BC0D52"/>
    <w:rsid w:val="00BD3A0F"/>
    <w:rsid w:val="00BD7756"/>
    <w:rsid w:val="00C019A7"/>
    <w:rsid w:val="00C1146A"/>
    <w:rsid w:val="00C24C73"/>
    <w:rsid w:val="00C40F2D"/>
    <w:rsid w:val="00C5191B"/>
    <w:rsid w:val="00C55089"/>
    <w:rsid w:val="00C775B1"/>
    <w:rsid w:val="00C800A6"/>
    <w:rsid w:val="00C80323"/>
    <w:rsid w:val="00C8493C"/>
    <w:rsid w:val="00C96310"/>
    <w:rsid w:val="00CA6887"/>
    <w:rsid w:val="00CB3FD0"/>
    <w:rsid w:val="00CC635E"/>
    <w:rsid w:val="00CC6B99"/>
    <w:rsid w:val="00CE60C1"/>
    <w:rsid w:val="00CF42FE"/>
    <w:rsid w:val="00D015D7"/>
    <w:rsid w:val="00D03C41"/>
    <w:rsid w:val="00D12375"/>
    <w:rsid w:val="00D1331B"/>
    <w:rsid w:val="00D65430"/>
    <w:rsid w:val="00D71D8C"/>
    <w:rsid w:val="00D7221B"/>
    <w:rsid w:val="00D72764"/>
    <w:rsid w:val="00D77A8E"/>
    <w:rsid w:val="00D87985"/>
    <w:rsid w:val="00DB139A"/>
    <w:rsid w:val="00DB7035"/>
    <w:rsid w:val="00DB7D0E"/>
    <w:rsid w:val="00DC22C3"/>
    <w:rsid w:val="00DD6750"/>
    <w:rsid w:val="00E00D19"/>
    <w:rsid w:val="00E03AC1"/>
    <w:rsid w:val="00E172C9"/>
    <w:rsid w:val="00E311DC"/>
    <w:rsid w:val="00E35292"/>
    <w:rsid w:val="00E437D4"/>
    <w:rsid w:val="00E43F73"/>
    <w:rsid w:val="00E44CCF"/>
    <w:rsid w:val="00E46231"/>
    <w:rsid w:val="00E57CAC"/>
    <w:rsid w:val="00E62C2E"/>
    <w:rsid w:val="00E76A81"/>
    <w:rsid w:val="00E8617B"/>
    <w:rsid w:val="00E90EBF"/>
    <w:rsid w:val="00EA6907"/>
    <w:rsid w:val="00EB4A30"/>
    <w:rsid w:val="00EC3BEF"/>
    <w:rsid w:val="00ED20BD"/>
    <w:rsid w:val="00EE1F8A"/>
    <w:rsid w:val="00EE228E"/>
    <w:rsid w:val="00EF2EC1"/>
    <w:rsid w:val="00F0164F"/>
    <w:rsid w:val="00F20268"/>
    <w:rsid w:val="00F2402A"/>
    <w:rsid w:val="00F26F5E"/>
    <w:rsid w:val="00F524A7"/>
    <w:rsid w:val="00F5784E"/>
    <w:rsid w:val="00F61C89"/>
    <w:rsid w:val="00F76F71"/>
    <w:rsid w:val="00F80914"/>
    <w:rsid w:val="00F964F7"/>
    <w:rsid w:val="00F96CFE"/>
    <w:rsid w:val="00FA7FE1"/>
    <w:rsid w:val="00FB6C88"/>
    <w:rsid w:val="00FC10E0"/>
    <w:rsid w:val="00FC3BD5"/>
    <w:rsid w:val="00FD20DF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8C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semiHidden/>
    <w:unhideWhenUsed/>
    <w:qFormat/>
    <w:rsid w:val="006F4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ADA"/>
  </w:style>
  <w:style w:type="paragraph" w:styleId="Pieddepage">
    <w:name w:val="footer"/>
    <w:basedOn w:val="Normal"/>
    <w:link w:val="PieddepageCar"/>
    <w:uiPriority w:val="99"/>
    <w:unhideWhenUsed/>
    <w:rsid w:val="00B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ADA"/>
  </w:style>
  <w:style w:type="character" w:styleId="Textedelespacerserv">
    <w:name w:val="Placeholder Text"/>
    <w:basedOn w:val="Policepardfaut"/>
    <w:uiPriority w:val="99"/>
    <w:semiHidden/>
    <w:rsid w:val="004B5688"/>
    <w:rPr>
      <w:color w:val="808080"/>
    </w:rPr>
  </w:style>
  <w:style w:type="paragraph" w:styleId="Paragraphedeliste">
    <w:name w:val="List Paragraph"/>
    <w:basedOn w:val="Normal"/>
    <w:uiPriority w:val="34"/>
    <w:qFormat/>
    <w:rsid w:val="003366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308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23533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8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semiHidden/>
    <w:rsid w:val="006F4BE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nhideWhenUsed/>
    <w:rsid w:val="006F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6F4BEE"/>
  </w:style>
  <w:style w:type="character" w:styleId="Lienhypertexte">
    <w:name w:val="Hyperlink"/>
    <w:basedOn w:val="Policepardfaut"/>
    <w:uiPriority w:val="99"/>
    <w:unhideWhenUsed/>
    <w:rsid w:val="006F4B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semiHidden/>
    <w:unhideWhenUsed/>
    <w:qFormat/>
    <w:rsid w:val="006F4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ADA"/>
  </w:style>
  <w:style w:type="paragraph" w:styleId="Pieddepage">
    <w:name w:val="footer"/>
    <w:basedOn w:val="Normal"/>
    <w:link w:val="PieddepageCar"/>
    <w:uiPriority w:val="99"/>
    <w:unhideWhenUsed/>
    <w:rsid w:val="00B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ADA"/>
  </w:style>
  <w:style w:type="character" w:styleId="Textedelespacerserv">
    <w:name w:val="Placeholder Text"/>
    <w:basedOn w:val="Policepardfaut"/>
    <w:uiPriority w:val="99"/>
    <w:semiHidden/>
    <w:rsid w:val="004B5688"/>
    <w:rPr>
      <w:color w:val="808080"/>
    </w:rPr>
  </w:style>
  <w:style w:type="paragraph" w:styleId="Paragraphedeliste">
    <w:name w:val="List Paragraph"/>
    <w:basedOn w:val="Normal"/>
    <w:uiPriority w:val="34"/>
    <w:qFormat/>
    <w:rsid w:val="003366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308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23533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8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semiHidden/>
    <w:rsid w:val="006F4BE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nhideWhenUsed/>
    <w:rsid w:val="006F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6F4BEE"/>
  </w:style>
  <w:style w:type="character" w:styleId="Lienhypertexte">
    <w:name w:val="Hyperlink"/>
    <w:basedOn w:val="Policepardfaut"/>
    <w:uiPriority w:val="99"/>
    <w:unhideWhenUsed/>
    <w:rsid w:val="006F4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DPDG\EADPDG\Dossier%20pour%20inscription%20EADPDG\DEMANDE%20DINSCRIPTION%20Association%20EADPDG%200312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B35D-3C63-4020-8FEB-A4459447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DINSCRIPTION Association EADPDG 03122018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</dc:creator>
  <cp:lastModifiedBy>Laura Lefrançois</cp:lastModifiedBy>
  <cp:revision>2</cp:revision>
  <cp:lastPrinted>2020-07-08T02:20:00Z</cp:lastPrinted>
  <dcterms:created xsi:type="dcterms:W3CDTF">2020-08-26T17:30:00Z</dcterms:created>
  <dcterms:modified xsi:type="dcterms:W3CDTF">2020-08-26T17:30:00Z</dcterms:modified>
</cp:coreProperties>
</file>